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FF3F" w14:textId="77777777" w:rsidR="00055CA8" w:rsidRPr="0034556D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b/>
        </w:rPr>
      </w:pPr>
      <w:r w:rsidRPr="0034556D">
        <w:rPr>
          <w:b/>
        </w:rPr>
        <w:t>Nomination Form</w:t>
      </w:r>
    </w:p>
    <w:p w14:paraId="3696C710" w14:textId="77777777" w:rsidR="00055CA8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</w:pPr>
    </w:p>
    <w:p w14:paraId="515F8CF9" w14:textId="56033264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CC283B">
        <w:rPr>
          <w:b/>
          <w:bCs/>
          <w:sz w:val="20"/>
        </w:rPr>
        <w:t>Training Course Title</w:t>
      </w:r>
      <w:r w:rsidRPr="0060522C">
        <w:rPr>
          <w:sz w:val="20"/>
        </w:rPr>
        <w:t>:</w:t>
      </w:r>
      <w:r w:rsidR="00CC283B">
        <w:rPr>
          <w:sz w:val="20"/>
        </w:rPr>
        <w:t xml:space="preserve">   </w:t>
      </w:r>
      <w:proofErr w:type="spellStart"/>
      <w:r w:rsidR="002A3345">
        <w:rPr>
          <w:sz w:val="20"/>
        </w:rPr>
        <w:t>Avsec</w:t>
      </w:r>
      <w:proofErr w:type="spellEnd"/>
      <w:r w:rsidR="002A3345">
        <w:rPr>
          <w:sz w:val="20"/>
        </w:rPr>
        <w:t xml:space="preserve"> Instructors Course</w:t>
      </w:r>
      <w:r w:rsidR="00CC283B">
        <w:rPr>
          <w:sz w:val="20"/>
        </w:rPr>
        <w:t xml:space="preserve">                 </w:t>
      </w:r>
      <w:r w:rsidRPr="0060522C">
        <w:rPr>
          <w:sz w:val="20"/>
        </w:rPr>
        <w:t xml:space="preserve"> </w:t>
      </w:r>
      <w:r w:rsidRPr="00CC283B">
        <w:rPr>
          <w:b/>
          <w:bCs/>
          <w:sz w:val="20"/>
        </w:rPr>
        <w:t>Dates</w:t>
      </w:r>
      <w:r w:rsidRPr="0060522C">
        <w:rPr>
          <w:sz w:val="20"/>
        </w:rPr>
        <w:t>:</w:t>
      </w:r>
      <w:r>
        <w:rPr>
          <w:sz w:val="20"/>
        </w:rPr>
        <w:t xml:space="preserve"> </w:t>
      </w:r>
      <w:r w:rsidR="00266912">
        <w:rPr>
          <w:sz w:val="20"/>
        </w:rPr>
        <w:t>10 – 14 June 2024</w:t>
      </w:r>
    </w:p>
    <w:p w14:paraId="59B01654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5355879B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60522C">
        <w:rPr>
          <w:sz w:val="20"/>
        </w:rPr>
        <w:t>Training Location:</w:t>
      </w:r>
      <w:r>
        <w:rPr>
          <w:sz w:val="20"/>
        </w:rPr>
        <w:t xml:space="preserve"> </w:t>
      </w:r>
      <w:r w:rsidRPr="0060522C">
        <w:rPr>
          <w:sz w:val="20"/>
        </w:rPr>
        <w:t>_________________________________________________</w:t>
      </w:r>
      <w:r>
        <w:rPr>
          <w:sz w:val="20"/>
        </w:rPr>
        <w:t>________</w:t>
      </w:r>
      <w:r w:rsidRPr="0060522C">
        <w:rPr>
          <w:sz w:val="20"/>
        </w:rPr>
        <w:t>_______________</w:t>
      </w:r>
    </w:p>
    <w:p w14:paraId="13401F27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1DF7C67B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sz w:val="20"/>
        </w:rPr>
      </w:pPr>
      <w:r w:rsidRPr="00242B75">
        <w:rPr>
          <w:b/>
          <w:sz w:val="20"/>
        </w:rPr>
        <w:t>Part 1</w:t>
      </w:r>
      <w:r w:rsidRPr="0060522C">
        <w:rPr>
          <w:sz w:val="20"/>
        </w:rPr>
        <w:t xml:space="preserve"> (</w:t>
      </w:r>
      <w:r>
        <w:rPr>
          <w:sz w:val="20"/>
        </w:rPr>
        <w:t>PLEASE PRINT</w:t>
      </w:r>
      <w:r w:rsidRPr="0060522C">
        <w:rPr>
          <w:sz w:val="20"/>
        </w:rPr>
        <w:t>)</w:t>
      </w:r>
    </w:p>
    <w:p w14:paraId="45860FB6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sz w:val="20"/>
        </w:rPr>
      </w:pPr>
    </w:p>
    <w:p w14:paraId="43158758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60522C">
        <w:rPr>
          <w:sz w:val="20"/>
        </w:rPr>
        <w:t>Nominee’s Name: ____________________________________________________</w:t>
      </w:r>
      <w:r>
        <w:rPr>
          <w:sz w:val="20"/>
        </w:rPr>
        <w:t>_________</w:t>
      </w:r>
      <w:r w:rsidRPr="0060522C">
        <w:rPr>
          <w:sz w:val="20"/>
        </w:rPr>
        <w:t xml:space="preserve">   M </w:t>
      </w:r>
      <w:r w:rsidRPr="0060522C">
        <w:rPr>
          <w:sz w:val="20"/>
        </w:rPr>
        <w:sym w:font="Webdings" w:char="F031"/>
      </w:r>
      <w:r w:rsidRPr="0060522C">
        <w:rPr>
          <w:sz w:val="20"/>
        </w:rPr>
        <w:t xml:space="preserve">    F </w:t>
      </w:r>
      <w:r w:rsidRPr="0060522C">
        <w:rPr>
          <w:sz w:val="20"/>
        </w:rPr>
        <w:sym w:font="Webdings" w:char="F031"/>
      </w:r>
    </w:p>
    <w:p w14:paraId="2BF606B9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>
        <w:rPr>
          <w:sz w:val="20"/>
        </w:rPr>
        <w:tab/>
      </w:r>
      <w:r w:rsidRPr="0060522C">
        <w:rPr>
          <w:sz w:val="20"/>
        </w:rPr>
        <w:t>(</w:t>
      </w:r>
      <w:proofErr w:type="gramStart"/>
      <w:r w:rsidRPr="0060522C">
        <w:rPr>
          <w:sz w:val="20"/>
        </w:rPr>
        <w:t xml:space="preserve">Surname)   </w:t>
      </w:r>
      <w:proofErr w:type="gramEnd"/>
      <w:r w:rsidRPr="0060522C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Pr="0060522C">
        <w:rPr>
          <w:sz w:val="20"/>
        </w:rPr>
        <w:t xml:space="preserve"> </w:t>
      </w:r>
      <w:r>
        <w:rPr>
          <w:sz w:val="20"/>
        </w:rPr>
        <w:t>(</w:t>
      </w:r>
      <w:r w:rsidRPr="0060522C">
        <w:rPr>
          <w:sz w:val="20"/>
        </w:rPr>
        <w:t>First name)                (</w:t>
      </w:r>
      <w:r>
        <w:rPr>
          <w:sz w:val="20"/>
        </w:rPr>
        <w:t>M</w:t>
      </w:r>
      <w:r w:rsidRPr="0060522C">
        <w:rPr>
          <w:sz w:val="20"/>
        </w:rPr>
        <w:t xml:space="preserve">iddle name)        </w:t>
      </w:r>
      <w:r>
        <w:rPr>
          <w:sz w:val="20"/>
        </w:rPr>
        <w:t xml:space="preserve"> </w:t>
      </w:r>
      <w:r w:rsidRPr="0060522C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60522C">
        <w:rPr>
          <w:sz w:val="20"/>
        </w:rPr>
        <w:t xml:space="preserve"> Sex</w:t>
      </w:r>
    </w:p>
    <w:p w14:paraId="186CB330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1D22F2F5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60522C">
        <w:rPr>
          <w:sz w:val="20"/>
        </w:rPr>
        <w:t xml:space="preserve"> </w:t>
      </w:r>
    </w:p>
    <w:p w14:paraId="60CF7585" w14:textId="77777777" w:rsidR="00055CA8" w:rsidRDefault="00055CA8" w:rsidP="00055CA8">
      <w:pPr>
        <w:tabs>
          <w:tab w:val="left" w:pos="1701"/>
        </w:tabs>
        <w:spacing w:after="240" w:line="360" w:lineRule="auto"/>
        <w:rPr>
          <w:sz w:val="20"/>
        </w:rPr>
      </w:pPr>
      <w:r>
        <w:rPr>
          <w:sz w:val="20"/>
        </w:rPr>
        <w:t>Mailing address: _________________________________________________________________________</w:t>
      </w:r>
    </w:p>
    <w:p w14:paraId="11DC6B53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  <w:r>
        <w:rPr>
          <w:sz w:val="20"/>
        </w:rPr>
        <w:t xml:space="preserve">                               _________________________________________________________________________</w:t>
      </w:r>
    </w:p>
    <w:p w14:paraId="500E1A3B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  <w:r>
        <w:rPr>
          <w:sz w:val="20"/>
        </w:rPr>
        <w:t xml:space="preserve">                               _________________________________________________________________________</w:t>
      </w:r>
    </w:p>
    <w:p w14:paraId="4811236C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</w:p>
    <w:p w14:paraId="5488C5D8" w14:textId="77777777" w:rsidR="00055CA8" w:rsidRDefault="00055CA8" w:rsidP="00055CA8">
      <w:pPr>
        <w:tabs>
          <w:tab w:val="left" w:pos="1701"/>
        </w:tabs>
        <w:spacing w:after="240"/>
        <w:rPr>
          <w:sz w:val="20"/>
        </w:rPr>
      </w:pPr>
      <w:r w:rsidRPr="0060522C">
        <w:rPr>
          <w:sz w:val="20"/>
        </w:rPr>
        <w:t>Email address:</w:t>
      </w:r>
      <w:r>
        <w:rPr>
          <w:sz w:val="20"/>
        </w:rPr>
        <w:t xml:space="preserve">     ___________________</w:t>
      </w:r>
      <w:r w:rsidRPr="0060522C">
        <w:rPr>
          <w:sz w:val="20"/>
        </w:rPr>
        <w:t>_______________________</w:t>
      </w:r>
      <w:r>
        <w:rPr>
          <w:sz w:val="20"/>
        </w:rPr>
        <w:t>_______________________________</w:t>
      </w:r>
    </w:p>
    <w:p w14:paraId="1E1AC09E" w14:textId="77777777" w:rsidR="00055CA8" w:rsidRPr="0060522C" w:rsidRDefault="00055CA8" w:rsidP="00055CA8">
      <w:pPr>
        <w:tabs>
          <w:tab w:val="left" w:pos="1701"/>
        </w:tabs>
        <w:spacing w:after="240"/>
        <w:rPr>
          <w:sz w:val="20"/>
        </w:rPr>
      </w:pPr>
    </w:p>
    <w:p w14:paraId="035C3C60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Phone # with country code: _</w:t>
      </w:r>
      <w:r>
        <w:rPr>
          <w:sz w:val="20"/>
        </w:rPr>
        <w:t>_________</w:t>
      </w:r>
      <w:r w:rsidRPr="0060522C">
        <w:rPr>
          <w:sz w:val="20"/>
        </w:rPr>
        <w:t>_______________________</w:t>
      </w:r>
      <w:r>
        <w:rPr>
          <w:sz w:val="20"/>
        </w:rPr>
        <w:t>_______________________________</w:t>
      </w:r>
    </w:p>
    <w:p w14:paraId="0484F397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</w:p>
    <w:p w14:paraId="7B818A9E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Fax # with country code:</w:t>
      </w:r>
      <w:r>
        <w:rPr>
          <w:sz w:val="20"/>
        </w:rPr>
        <w:t xml:space="preserve"> ___________</w:t>
      </w:r>
      <w:r w:rsidRPr="0060522C">
        <w:rPr>
          <w:sz w:val="20"/>
        </w:rPr>
        <w:t>________________________________________________________</w:t>
      </w:r>
    </w:p>
    <w:p w14:paraId="33AFDA64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</w:p>
    <w:p w14:paraId="7C5A0611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Fax # with country code:</w:t>
      </w:r>
      <w:r>
        <w:rPr>
          <w:sz w:val="20"/>
        </w:rPr>
        <w:t xml:space="preserve"> ___________</w:t>
      </w:r>
      <w:r w:rsidRPr="0060522C">
        <w:rPr>
          <w:sz w:val="20"/>
        </w:rPr>
        <w:t>________________________________________________________</w:t>
      </w:r>
    </w:p>
    <w:p w14:paraId="24A7AEEB" w14:textId="77777777" w:rsidR="00055CA8" w:rsidRDefault="00055CA8" w:rsidP="00055CA8">
      <w:pPr>
        <w:tabs>
          <w:tab w:val="left" w:pos="1701"/>
        </w:tabs>
      </w:pPr>
    </w:p>
    <w:p w14:paraId="4FEE20D9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  <w:r>
        <w:rPr>
          <w:b/>
          <w:sz w:val="20"/>
        </w:rPr>
        <w:t>Aviation background (check correct one):</w:t>
      </w:r>
    </w:p>
    <w:p w14:paraId="7D6EF680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24F38C41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A00A85">
        <w:rPr>
          <w:sz w:val="20"/>
        </w:rPr>
        <w:t>CAA (State or Regulatory)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Airport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Airline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Ground Services</w:t>
      </w:r>
    </w:p>
    <w:p w14:paraId="2E5867EA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10974EBB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sym w:font="Webdings" w:char="F031"/>
      </w:r>
      <w:r>
        <w:rPr>
          <w:sz w:val="20"/>
        </w:rPr>
        <w:t xml:space="preserve">  Catering Company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Cargo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Mail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Aviation Security Consultant</w:t>
      </w:r>
    </w:p>
    <w:p w14:paraId="17B423CB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74CDDDA3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  <w:r>
        <w:rPr>
          <w:b/>
          <w:sz w:val="20"/>
        </w:rPr>
        <w:t>Law enforcement or security background (check correct one):</w:t>
      </w:r>
    </w:p>
    <w:p w14:paraId="18BCAD94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195BC7E2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60522C">
        <w:rPr>
          <w:sz w:val="20"/>
        </w:rPr>
        <w:t>Private security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60522C">
        <w:rPr>
          <w:sz w:val="20"/>
        </w:rPr>
        <w:t>Military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Police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Other: </w:t>
      </w:r>
    </w:p>
    <w:p w14:paraId="710FD6A8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07AAD5A8" w14:textId="77777777" w:rsidR="00055CA8" w:rsidRPr="00055CA8" w:rsidRDefault="00055CA8" w:rsidP="00055CA8">
      <w:pPr>
        <w:pStyle w:val="ListParagraph"/>
        <w:numPr>
          <w:ilvl w:val="0"/>
          <w:numId w:val="4"/>
        </w:numPr>
        <w:tabs>
          <w:tab w:val="left" w:pos="1701"/>
        </w:tabs>
        <w:rPr>
          <w:b/>
          <w:sz w:val="20"/>
        </w:rPr>
      </w:pPr>
      <w:proofErr w:type="spellStart"/>
      <w:r w:rsidRPr="00055CA8">
        <w:rPr>
          <w:b/>
          <w:sz w:val="20"/>
        </w:rPr>
        <w:t>Avsec</w:t>
      </w:r>
      <w:proofErr w:type="spellEnd"/>
      <w:r w:rsidRPr="00055CA8">
        <w:rPr>
          <w:b/>
          <w:sz w:val="20"/>
        </w:rPr>
        <w:t xml:space="preserve"> Background</w:t>
      </w:r>
    </w:p>
    <w:p w14:paraId="3FD353CA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29424A58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No. of years operational experience:  _________________________________________________________</w:t>
      </w:r>
    </w:p>
    <w:p w14:paraId="6F2AE343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5B5D849D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Duties:  ________________________________________________________________________________</w:t>
      </w:r>
    </w:p>
    <w:p w14:paraId="2DB55DDE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21DED788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Current Job Title:  ________________________________________________________________________</w:t>
      </w:r>
    </w:p>
    <w:p w14:paraId="7CFF33A0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656C7C4E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Supervisor / manager’s name and email address:  ______________________________________________</w:t>
      </w:r>
    </w:p>
    <w:p w14:paraId="0DE9ADDB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58BF6527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Brief description of daily duties and responsibilities:</w:t>
      </w:r>
    </w:p>
    <w:p w14:paraId="419864A8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0E5A528E" w14:textId="77777777" w:rsidR="00055CA8" w:rsidRDefault="00055CA8" w:rsidP="00055CA8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3A1DDD0A" w14:textId="77777777" w:rsidR="00055CA8" w:rsidRDefault="00055CA8" w:rsidP="00055CA8">
      <w:pPr>
        <w:rPr>
          <w:sz w:val="20"/>
        </w:rPr>
      </w:pPr>
      <w:r>
        <w:rPr>
          <w:sz w:val="20"/>
        </w:rPr>
        <w:lastRenderedPageBreak/>
        <w:t xml:space="preserve">_______________________________________________________________________________________ </w:t>
      </w:r>
    </w:p>
    <w:p w14:paraId="26B59F1A" w14:textId="77777777" w:rsidR="00055CA8" w:rsidRDefault="00055CA8" w:rsidP="00055CA8">
      <w:pPr>
        <w:rPr>
          <w:sz w:val="20"/>
        </w:rPr>
      </w:pPr>
    </w:p>
    <w:p w14:paraId="20A57373" w14:textId="77777777" w:rsidR="00055CA8" w:rsidRDefault="00055CA8" w:rsidP="00055CA8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064AD5CD" w14:textId="77777777" w:rsidR="00055CA8" w:rsidRDefault="00055CA8" w:rsidP="00055CA8">
      <w:pPr>
        <w:rPr>
          <w:sz w:val="20"/>
        </w:rPr>
      </w:pPr>
    </w:p>
    <w:p w14:paraId="7FF8D6D6" w14:textId="77777777" w:rsidR="00055CA8" w:rsidRDefault="00055CA8" w:rsidP="00055CA8">
      <w:pPr>
        <w:rPr>
          <w:sz w:val="20"/>
        </w:rPr>
      </w:pPr>
      <w:r>
        <w:rPr>
          <w:sz w:val="20"/>
        </w:rPr>
        <w:t>No. of staff supervised as part of your duties:  __________________________________________________</w:t>
      </w:r>
    </w:p>
    <w:p w14:paraId="0856C6E2" w14:textId="77777777" w:rsidR="00055CA8" w:rsidRDefault="00055CA8" w:rsidP="00055CA8">
      <w:pPr>
        <w:rPr>
          <w:sz w:val="20"/>
        </w:rPr>
      </w:pPr>
    </w:p>
    <w:p w14:paraId="04187863" w14:textId="77777777" w:rsidR="00055CA8" w:rsidRPr="009C72FC" w:rsidRDefault="00055CA8" w:rsidP="00055CA8">
      <w:pPr>
        <w:rPr>
          <w:b/>
          <w:sz w:val="20"/>
        </w:rPr>
      </w:pPr>
      <w:r w:rsidRPr="009C72FC">
        <w:rPr>
          <w:b/>
          <w:sz w:val="20"/>
        </w:rPr>
        <w:t>2.</w:t>
      </w:r>
      <w:r w:rsidRPr="009C72FC">
        <w:rPr>
          <w:b/>
          <w:sz w:val="20"/>
        </w:rPr>
        <w:tab/>
        <w:t>AVSEC training courses completed (local, regional or international)</w:t>
      </w:r>
    </w:p>
    <w:p w14:paraId="39CF2EDA" w14:textId="77777777" w:rsidR="00055CA8" w:rsidRDefault="00055CA8" w:rsidP="00055CA8">
      <w:pPr>
        <w:rPr>
          <w:b/>
          <w:sz w:val="20"/>
        </w:rPr>
      </w:pPr>
    </w:p>
    <w:p w14:paraId="5C454692" w14:textId="77777777" w:rsidR="00055CA8" w:rsidRDefault="00055CA8" w:rsidP="00055CA8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</w:t>
      </w:r>
      <w:r w:rsidRPr="009C72FC">
        <w:rPr>
          <w:i/>
          <w:sz w:val="20"/>
        </w:rPr>
        <w:t>Title of course</w:t>
      </w:r>
      <w:r>
        <w:rPr>
          <w:i/>
          <w:sz w:val="20"/>
        </w:rPr>
        <w:t xml:space="preserve">                                                            Year</w:t>
      </w:r>
    </w:p>
    <w:p w14:paraId="68B14606" w14:textId="77777777" w:rsidR="00055CA8" w:rsidRDefault="00055CA8" w:rsidP="00055CA8">
      <w:pPr>
        <w:rPr>
          <w:i/>
          <w:sz w:val="20"/>
        </w:rPr>
      </w:pPr>
    </w:p>
    <w:p w14:paraId="73D83F19" w14:textId="77777777" w:rsidR="00055CA8" w:rsidRDefault="00055CA8" w:rsidP="00055CA8">
      <w:pPr>
        <w:spacing w:line="360" w:lineRule="auto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9AA00" w14:textId="77777777" w:rsidR="00055CA8" w:rsidRPr="009C72FC" w:rsidRDefault="00055CA8" w:rsidP="00055CA8">
      <w:pPr>
        <w:spacing w:line="360" w:lineRule="auto"/>
        <w:jc w:val="center"/>
        <w:rPr>
          <w:i/>
          <w:sz w:val="20"/>
        </w:rPr>
      </w:pPr>
    </w:p>
    <w:p w14:paraId="09FBAF06" w14:textId="77777777" w:rsidR="00055CA8" w:rsidRPr="009C72FC" w:rsidRDefault="00055CA8" w:rsidP="00055CA8">
      <w:pPr>
        <w:jc w:val="center"/>
        <w:rPr>
          <w:b/>
          <w:i/>
          <w:sz w:val="20"/>
        </w:rPr>
      </w:pPr>
      <w:r w:rsidRPr="009C72FC">
        <w:rPr>
          <w:b/>
          <w:i/>
          <w:sz w:val="20"/>
        </w:rPr>
        <w:t>Nominee’s statement</w:t>
      </w:r>
    </w:p>
    <w:p w14:paraId="177637AC" w14:textId="77777777" w:rsidR="00055CA8" w:rsidRDefault="00055CA8" w:rsidP="00055CA8">
      <w:pPr>
        <w:jc w:val="center"/>
        <w:rPr>
          <w:i/>
          <w:sz w:val="20"/>
        </w:rPr>
      </w:pPr>
    </w:p>
    <w:p w14:paraId="2D4287B2" w14:textId="77777777" w:rsidR="00055CA8" w:rsidRDefault="00055CA8" w:rsidP="00055CA8">
      <w:pPr>
        <w:rPr>
          <w:sz w:val="20"/>
        </w:rPr>
      </w:pPr>
      <w:r>
        <w:rPr>
          <w:sz w:val="20"/>
        </w:rPr>
        <w:t>I (name) _____________________________________________________________________ undertake to:</w:t>
      </w:r>
    </w:p>
    <w:p w14:paraId="6C5C72B5" w14:textId="77777777" w:rsidR="00055CA8" w:rsidRDefault="00055CA8" w:rsidP="00055CA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1A968B0" w14:textId="77777777" w:rsidR="00055CA8" w:rsidRDefault="00055CA8" w:rsidP="00055CA8">
      <w:pPr>
        <w:rPr>
          <w:sz w:val="18"/>
          <w:szCs w:val="18"/>
        </w:rPr>
      </w:pPr>
      <w:r>
        <w:rPr>
          <w:sz w:val="18"/>
          <w:szCs w:val="18"/>
        </w:rPr>
        <w:t>1.  conduct myself at all times in a professional manner in keeping with my status as a participant in this training activity;</w:t>
      </w:r>
    </w:p>
    <w:p w14:paraId="4B22072C" w14:textId="77777777" w:rsidR="00055CA8" w:rsidRDefault="00055CA8" w:rsidP="00055CA8">
      <w:pPr>
        <w:rPr>
          <w:sz w:val="20"/>
        </w:rPr>
      </w:pPr>
      <w:r>
        <w:rPr>
          <w:sz w:val="20"/>
        </w:rPr>
        <w:t>2.  refrain from engaging in political, commercial or other activity detrimental to the host country; and</w:t>
      </w:r>
    </w:p>
    <w:p w14:paraId="7379F7A7" w14:textId="77777777" w:rsidR="00055CA8" w:rsidRDefault="00055CA8" w:rsidP="00055CA8">
      <w:pPr>
        <w:rPr>
          <w:sz w:val="20"/>
        </w:rPr>
      </w:pPr>
      <w:r>
        <w:rPr>
          <w:sz w:val="20"/>
        </w:rPr>
        <w:t>3.  participate fully in the training activity, including group discussions, exercises and homework assignments</w:t>
      </w:r>
    </w:p>
    <w:p w14:paraId="291EA540" w14:textId="77777777" w:rsidR="00055CA8" w:rsidRDefault="00055CA8" w:rsidP="00055CA8">
      <w:pPr>
        <w:rPr>
          <w:sz w:val="20"/>
        </w:rPr>
      </w:pPr>
    </w:p>
    <w:p w14:paraId="17B64B2A" w14:textId="77777777" w:rsidR="00055CA8" w:rsidRDefault="00055CA8" w:rsidP="00055CA8">
      <w:pPr>
        <w:rPr>
          <w:sz w:val="20"/>
        </w:rPr>
      </w:pPr>
      <w:r>
        <w:rPr>
          <w:sz w:val="20"/>
        </w:rPr>
        <w:t>I hereby acknowledge that:</w:t>
      </w:r>
    </w:p>
    <w:p w14:paraId="476E459A" w14:textId="77777777" w:rsidR="00055CA8" w:rsidRDefault="00055CA8" w:rsidP="00055CA8">
      <w:pPr>
        <w:rPr>
          <w:sz w:val="20"/>
        </w:rPr>
      </w:pPr>
    </w:p>
    <w:p w14:paraId="6C70F963" w14:textId="77777777" w:rsidR="00055CA8" w:rsidRDefault="00055CA8" w:rsidP="00055CA8">
      <w:pPr>
        <w:rPr>
          <w:sz w:val="20"/>
        </w:rPr>
      </w:pPr>
      <w:r>
        <w:rPr>
          <w:sz w:val="20"/>
        </w:rPr>
        <w:t>1.  I am capable of writing and speaking the language in which the training activity will be conducted; and</w:t>
      </w:r>
    </w:p>
    <w:p w14:paraId="451C4001" w14:textId="77777777" w:rsidR="00055CA8" w:rsidRDefault="00055CA8" w:rsidP="00055CA8">
      <w:pPr>
        <w:rPr>
          <w:sz w:val="20"/>
        </w:rPr>
      </w:pPr>
      <w:r>
        <w:rPr>
          <w:sz w:val="20"/>
        </w:rPr>
        <w:t>2.  all information I have provided is true and correct.</w:t>
      </w:r>
    </w:p>
    <w:p w14:paraId="67D035B6" w14:textId="77777777" w:rsidR="00055CA8" w:rsidRDefault="00055CA8" w:rsidP="00055CA8">
      <w:pPr>
        <w:rPr>
          <w:sz w:val="20"/>
        </w:rPr>
      </w:pPr>
    </w:p>
    <w:p w14:paraId="39A96EAB" w14:textId="77777777" w:rsidR="00055CA8" w:rsidRDefault="00055CA8" w:rsidP="00055CA8">
      <w:pPr>
        <w:rPr>
          <w:sz w:val="20"/>
        </w:rPr>
      </w:pPr>
      <w:r>
        <w:rPr>
          <w:sz w:val="20"/>
        </w:rPr>
        <w:t>Nominee’s signature: __________________________________________   Date:  _____________________</w:t>
      </w:r>
    </w:p>
    <w:p w14:paraId="34077103" w14:textId="77777777" w:rsidR="00055CA8" w:rsidRDefault="00055CA8" w:rsidP="00055CA8">
      <w:pPr>
        <w:rPr>
          <w:sz w:val="20"/>
        </w:rPr>
      </w:pPr>
    </w:p>
    <w:p w14:paraId="1C87403B" w14:textId="77777777" w:rsidR="00055CA8" w:rsidRDefault="00055CA8" w:rsidP="00055CA8">
      <w:pPr>
        <w:jc w:val="center"/>
        <w:rPr>
          <w:sz w:val="20"/>
        </w:rPr>
      </w:pPr>
    </w:p>
    <w:p w14:paraId="0BB7DD7F" w14:textId="77777777" w:rsidR="00055CA8" w:rsidRDefault="00055CA8" w:rsidP="00055CA8">
      <w:pPr>
        <w:jc w:val="center"/>
        <w:rPr>
          <w:sz w:val="20"/>
        </w:rPr>
      </w:pPr>
      <w:r w:rsidRPr="00242B75">
        <w:rPr>
          <w:b/>
          <w:sz w:val="20"/>
        </w:rPr>
        <w:t>Part 2</w:t>
      </w:r>
      <w:r>
        <w:rPr>
          <w:sz w:val="20"/>
        </w:rPr>
        <w:t xml:space="preserve"> (PLEASE PRINT)</w:t>
      </w:r>
    </w:p>
    <w:p w14:paraId="27B8FE3F" w14:textId="77777777" w:rsidR="00055CA8" w:rsidRDefault="00055CA8" w:rsidP="00055CA8">
      <w:pPr>
        <w:jc w:val="both"/>
        <w:rPr>
          <w:sz w:val="20"/>
        </w:rPr>
      </w:pPr>
    </w:p>
    <w:p w14:paraId="7EFE77B2" w14:textId="77777777" w:rsidR="00055CA8" w:rsidRDefault="00055CA8" w:rsidP="00055CA8">
      <w:pPr>
        <w:spacing w:before="240" w:after="240"/>
        <w:jc w:val="both"/>
        <w:rPr>
          <w:sz w:val="20"/>
        </w:rPr>
      </w:pPr>
      <w:r>
        <w:rPr>
          <w:sz w:val="20"/>
        </w:rPr>
        <w:t>Sponsoring Organisation:  ________________________________________________________ nominates:</w:t>
      </w:r>
    </w:p>
    <w:p w14:paraId="0342EC71" w14:textId="77777777" w:rsidR="00055CA8" w:rsidRDefault="00055CA8" w:rsidP="00055CA8">
      <w:pPr>
        <w:jc w:val="both"/>
        <w:rPr>
          <w:sz w:val="20"/>
        </w:rPr>
      </w:pPr>
    </w:p>
    <w:p w14:paraId="3975596F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______________________________________________________________ to attend the above mentioned</w:t>
      </w:r>
    </w:p>
    <w:p w14:paraId="65F4BB8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(</w:t>
      </w:r>
      <w:proofErr w:type="gramStart"/>
      <w:r>
        <w:rPr>
          <w:sz w:val="20"/>
        </w:rPr>
        <w:t xml:space="preserve">Surname)   </w:t>
      </w:r>
      <w:proofErr w:type="gramEnd"/>
      <w:r>
        <w:rPr>
          <w:sz w:val="20"/>
        </w:rPr>
        <w:t xml:space="preserve">                  (First name)                       (Middle name)</w:t>
      </w:r>
    </w:p>
    <w:p w14:paraId="78CA664E" w14:textId="77777777" w:rsidR="00055CA8" w:rsidRDefault="00055CA8" w:rsidP="00055CA8">
      <w:pPr>
        <w:jc w:val="both"/>
        <w:rPr>
          <w:sz w:val="20"/>
        </w:rPr>
      </w:pPr>
    </w:p>
    <w:p w14:paraId="07C3B6C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Auckland ASTC sponsored training activity and in doing so, certifies that:</w:t>
      </w:r>
    </w:p>
    <w:p w14:paraId="7A469354" w14:textId="77777777" w:rsidR="00055CA8" w:rsidRDefault="00055CA8" w:rsidP="00055CA8">
      <w:pPr>
        <w:jc w:val="both"/>
        <w:rPr>
          <w:sz w:val="20"/>
        </w:rPr>
      </w:pPr>
    </w:p>
    <w:p w14:paraId="008EE479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1.  All information provided in this application is verifiable upon request;</w:t>
      </w:r>
    </w:p>
    <w:p w14:paraId="04DF9941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2.  It will be responsible for costs associated with lodging, any meals not provided by the Auckland ASTC, and </w:t>
      </w:r>
    </w:p>
    <w:p w14:paraId="1106F4EF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other incidental costs;</w:t>
      </w:r>
    </w:p>
    <w:p w14:paraId="52EF3B24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3   The nominee is medically fit and in possession of medical insurance coverage for any sickness or medical</w:t>
      </w:r>
    </w:p>
    <w:p w14:paraId="3EBCA52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emergency that may arise during the above training activity;</w:t>
      </w:r>
    </w:p>
    <w:p w14:paraId="6617D939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4.  The nominee meets any prerequisite for this training activity and/or is part of the “target population” as</w:t>
      </w:r>
    </w:p>
    <w:p w14:paraId="3BF551AC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outlined in the invitation letter;</w:t>
      </w:r>
    </w:p>
    <w:p w14:paraId="4D4B17E3" w14:textId="77777777" w:rsidR="00055CA8" w:rsidRDefault="00055CA8" w:rsidP="00055CA8">
      <w:pPr>
        <w:jc w:val="both"/>
        <w:rPr>
          <w:sz w:val="20"/>
        </w:rPr>
      </w:pPr>
    </w:p>
    <w:p w14:paraId="54E04897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lastRenderedPageBreak/>
        <w:t>5.  The nominee is currently, or will be within the next 90 days, assigned to a position that reflects the objectives</w:t>
      </w:r>
    </w:p>
    <w:p w14:paraId="3B4D9CA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of the training activity; and</w:t>
      </w:r>
    </w:p>
    <w:p w14:paraId="2B7E82D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6.  The nominee will arrive for the beginning of the training activity and will be available for the entire event.</w:t>
      </w:r>
    </w:p>
    <w:p w14:paraId="2F6D337D" w14:textId="77777777" w:rsidR="00055CA8" w:rsidRDefault="00055CA8" w:rsidP="00055CA8">
      <w:pPr>
        <w:jc w:val="both"/>
        <w:rPr>
          <w:sz w:val="20"/>
        </w:rPr>
      </w:pPr>
    </w:p>
    <w:p w14:paraId="0B5D18A8" w14:textId="77777777" w:rsidR="00055CA8" w:rsidRDefault="00055CA8" w:rsidP="00055CA8">
      <w:pPr>
        <w:jc w:val="both"/>
        <w:rPr>
          <w:sz w:val="20"/>
        </w:rPr>
      </w:pPr>
    </w:p>
    <w:p w14:paraId="0D879B2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2657206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    (Signature of authorizing manager)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Printed name of authorising manager)</w:t>
      </w:r>
    </w:p>
    <w:p w14:paraId="7781BF1D" w14:textId="77777777" w:rsidR="00055CA8" w:rsidRDefault="00055CA8" w:rsidP="00055CA8">
      <w:pPr>
        <w:jc w:val="both"/>
        <w:rPr>
          <w:sz w:val="20"/>
        </w:rPr>
      </w:pPr>
    </w:p>
    <w:p w14:paraId="478DBD3C" w14:textId="77777777" w:rsidR="00055CA8" w:rsidRDefault="00055CA8" w:rsidP="00055CA8">
      <w:pPr>
        <w:jc w:val="both"/>
        <w:rPr>
          <w:sz w:val="20"/>
        </w:rPr>
      </w:pPr>
    </w:p>
    <w:p w14:paraId="23A190D3" w14:textId="77777777" w:rsidR="00055CA8" w:rsidRDefault="00055CA8" w:rsidP="00055CA8">
      <w:pPr>
        <w:jc w:val="both"/>
        <w:rPr>
          <w:sz w:val="20"/>
        </w:rPr>
      </w:pPr>
    </w:p>
    <w:p w14:paraId="083DA2F5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3FA13C3D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       (Title of authorizing manager)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Date)</w:t>
      </w:r>
    </w:p>
    <w:p w14:paraId="2790C295" w14:textId="77777777" w:rsidR="00055CA8" w:rsidRDefault="00055CA8" w:rsidP="00055CA8">
      <w:pPr>
        <w:jc w:val="both"/>
        <w:rPr>
          <w:sz w:val="20"/>
        </w:rPr>
      </w:pPr>
    </w:p>
    <w:p w14:paraId="7785A079" w14:textId="77777777" w:rsidR="00055CA8" w:rsidRDefault="00055CA8" w:rsidP="00055CA8">
      <w:pPr>
        <w:jc w:val="both"/>
        <w:rPr>
          <w:sz w:val="20"/>
        </w:rPr>
      </w:pPr>
    </w:p>
    <w:p w14:paraId="5C6A33B2" w14:textId="77777777" w:rsidR="00055CA8" w:rsidRPr="00060B2A" w:rsidRDefault="00055CA8" w:rsidP="00055CA8">
      <w:pPr>
        <w:jc w:val="center"/>
        <w:rPr>
          <w:b/>
          <w:i/>
          <w:sz w:val="18"/>
          <w:szCs w:val="18"/>
        </w:rPr>
      </w:pPr>
      <w:r w:rsidRPr="00060B2A">
        <w:rPr>
          <w:b/>
          <w:i/>
          <w:sz w:val="18"/>
          <w:szCs w:val="18"/>
        </w:rPr>
        <w:t>AFFIX OFFICIAL SEAL OR STAMP</w:t>
      </w:r>
    </w:p>
    <w:p w14:paraId="714E29AC" w14:textId="77777777" w:rsidR="009062FA" w:rsidRDefault="009062FA" w:rsidP="009062FA"/>
    <w:sectPr w:rsidR="009062FA" w:rsidSect="009062FA">
      <w:headerReference w:type="default" r:id="rId8"/>
      <w:footerReference w:type="default" r:id="rId9"/>
      <w:pgSz w:w="11900" w:h="16840"/>
      <w:pgMar w:top="26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6974" w14:textId="77777777" w:rsidR="00E23C97" w:rsidRDefault="00E23C97" w:rsidP="009062FA">
      <w:r>
        <w:separator/>
      </w:r>
    </w:p>
  </w:endnote>
  <w:endnote w:type="continuationSeparator" w:id="0">
    <w:p w14:paraId="29FB4BF6" w14:textId="77777777" w:rsidR="00E23C97" w:rsidRDefault="00E23C97" w:rsidP="0090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946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815FA" w14:textId="77777777" w:rsidR="00055CA8" w:rsidRDefault="00055C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FEA3E" w14:textId="77777777" w:rsidR="00055CA8" w:rsidRDefault="00055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2441" w14:textId="77777777" w:rsidR="00E23C97" w:rsidRDefault="00E23C97" w:rsidP="009062FA">
      <w:r>
        <w:separator/>
      </w:r>
    </w:p>
  </w:footnote>
  <w:footnote w:type="continuationSeparator" w:id="0">
    <w:p w14:paraId="779E18B4" w14:textId="77777777" w:rsidR="00E23C97" w:rsidRDefault="00E23C97" w:rsidP="0090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B728" w14:textId="77777777" w:rsidR="009062FA" w:rsidRDefault="009062FA" w:rsidP="009062F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1" layoutInCell="1" allowOverlap="0" wp14:anchorId="0420F7D5" wp14:editId="7FD06624">
          <wp:simplePos x="0" y="0"/>
          <wp:positionH relativeFrom="column">
            <wp:posOffset>-1090295</wp:posOffset>
          </wp:positionH>
          <wp:positionV relativeFrom="page">
            <wp:posOffset>857885</wp:posOffset>
          </wp:positionV>
          <wp:extent cx="2169795" cy="1981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1" layoutInCell="1" allowOverlap="0" wp14:anchorId="78EB6305" wp14:editId="79429F0A">
          <wp:simplePos x="0" y="0"/>
          <wp:positionH relativeFrom="column">
            <wp:posOffset>3295650</wp:posOffset>
          </wp:positionH>
          <wp:positionV relativeFrom="page">
            <wp:posOffset>648970</wp:posOffset>
          </wp:positionV>
          <wp:extent cx="2633345" cy="61595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24A"/>
    <w:multiLevelType w:val="hybridMultilevel"/>
    <w:tmpl w:val="D87811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6F94"/>
    <w:multiLevelType w:val="hybridMultilevel"/>
    <w:tmpl w:val="E146DA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7EB0"/>
    <w:multiLevelType w:val="hybridMultilevel"/>
    <w:tmpl w:val="054A4C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5D3A"/>
    <w:multiLevelType w:val="hybridMultilevel"/>
    <w:tmpl w:val="B08C9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01081">
    <w:abstractNumId w:val="2"/>
  </w:num>
  <w:num w:numId="2" w16cid:durableId="352850393">
    <w:abstractNumId w:val="3"/>
  </w:num>
  <w:num w:numId="3" w16cid:durableId="749154629">
    <w:abstractNumId w:val="1"/>
  </w:num>
  <w:num w:numId="4" w16cid:durableId="63445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9"/>
    <w:rsid w:val="0000511E"/>
    <w:rsid w:val="000066BA"/>
    <w:rsid w:val="00055CA8"/>
    <w:rsid w:val="00151C57"/>
    <w:rsid w:val="001B2FF2"/>
    <w:rsid w:val="0024547F"/>
    <w:rsid w:val="00266912"/>
    <w:rsid w:val="00272221"/>
    <w:rsid w:val="002A3345"/>
    <w:rsid w:val="002B5A7D"/>
    <w:rsid w:val="002F4F48"/>
    <w:rsid w:val="0031534C"/>
    <w:rsid w:val="0033707A"/>
    <w:rsid w:val="0033796D"/>
    <w:rsid w:val="003604D8"/>
    <w:rsid w:val="003F2C72"/>
    <w:rsid w:val="0059715F"/>
    <w:rsid w:val="005C19AF"/>
    <w:rsid w:val="00783EB7"/>
    <w:rsid w:val="00795693"/>
    <w:rsid w:val="007E1417"/>
    <w:rsid w:val="008270DB"/>
    <w:rsid w:val="008654B5"/>
    <w:rsid w:val="009062FA"/>
    <w:rsid w:val="00B07239"/>
    <w:rsid w:val="00C0356C"/>
    <w:rsid w:val="00C717E9"/>
    <w:rsid w:val="00C7218E"/>
    <w:rsid w:val="00C7576B"/>
    <w:rsid w:val="00CC283B"/>
    <w:rsid w:val="00D07DAC"/>
    <w:rsid w:val="00DE54D5"/>
    <w:rsid w:val="00E23C97"/>
    <w:rsid w:val="00F20672"/>
    <w:rsid w:val="00FA3CA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73BC"/>
  <w14:defaultImageDpi w14:val="32767"/>
  <w15:docId w15:val="{7E7171A2-3266-4C72-9CFF-01B3D75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FA"/>
    <w:pPr>
      <w:contextualSpacing/>
    </w:pPr>
    <w:rPr>
      <w:rFonts w:ascii="Calibri" w:eastAsia="MS Mincho" w:hAnsi="Calibri" w:cs="Times New Roman"/>
      <w:sz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2FA"/>
    <w:pPr>
      <w:keepNext/>
      <w:spacing w:before="60" w:after="60"/>
      <w:outlineLvl w:val="0"/>
    </w:pPr>
    <w:rPr>
      <w:rFonts w:eastAsia="MS Gothic"/>
      <w:b/>
      <w:bCs/>
      <w:color w:val="00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2221"/>
    <w:pPr>
      <w:tabs>
        <w:tab w:val="center" w:pos="4513"/>
        <w:tab w:val="right" w:pos="9026"/>
      </w:tabs>
      <w:contextualSpacing w:val="0"/>
    </w:pPr>
    <w:rPr>
      <w:rFonts w:asciiTheme="minorHAnsi" w:eastAsiaTheme="minorHAnsi" w:hAnsiTheme="minorHAnsi" w:cstheme="minorBidi"/>
      <w:sz w:val="4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72221"/>
    <w:rPr>
      <w:sz w:val="48"/>
    </w:rPr>
  </w:style>
  <w:style w:type="paragraph" w:styleId="Footer">
    <w:name w:val="footer"/>
    <w:basedOn w:val="Normal"/>
    <w:link w:val="FooterChar"/>
    <w:uiPriority w:val="99"/>
    <w:unhideWhenUsed/>
    <w:rsid w:val="009062FA"/>
    <w:pPr>
      <w:tabs>
        <w:tab w:val="center" w:pos="4513"/>
        <w:tab w:val="right" w:pos="9026"/>
      </w:tabs>
      <w:contextualSpacing w:val="0"/>
    </w:pPr>
    <w:rPr>
      <w:rFonts w:asciiTheme="minorHAnsi" w:eastAsiaTheme="minorHAnsi" w:hAnsiTheme="minorHAnsi" w:cstheme="minorBidi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062FA"/>
  </w:style>
  <w:style w:type="table" w:styleId="TableGrid">
    <w:name w:val="Table Grid"/>
    <w:basedOn w:val="TableNormal"/>
    <w:uiPriority w:val="39"/>
    <w:rsid w:val="0090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2FA"/>
    <w:rPr>
      <w:rFonts w:ascii="Calibri" w:eastAsia="MS Gothic" w:hAnsi="Calibri" w:cs="Times New Roman"/>
      <w:b/>
      <w:bCs/>
      <w:color w:val="000000"/>
      <w:kern w:val="32"/>
      <w:sz w:val="28"/>
      <w:szCs w:val="32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3604D8"/>
    <w:pPr>
      <w:spacing w:before="120"/>
      <w:contextualSpacing w:val="0"/>
    </w:pPr>
    <w:rPr>
      <w:rFonts w:asciiTheme="minorHAnsi" w:eastAsiaTheme="majorEastAsia" w:hAnsiTheme="minorHAnsi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4D8"/>
    <w:rPr>
      <w:rFonts w:eastAsiaTheme="majorEastAsia" w:cstheme="majorBidi"/>
      <w:spacing w:val="-10"/>
      <w:kern w:val="28"/>
      <w:sz w:val="50"/>
      <w:szCs w:val="56"/>
      <w:lang w:val="en-NZ"/>
    </w:rPr>
  </w:style>
  <w:style w:type="paragraph" w:styleId="ListParagraph">
    <w:name w:val="List Paragraph"/>
    <w:basedOn w:val="Normal"/>
    <w:uiPriority w:val="34"/>
    <w:qFormat/>
    <w:rsid w:val="00055C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anS\AppData\Local\Microsoft\Windows\Temporary%20Internet%20Files\Content.Outlook\5GJ357AU\J004827%20AVSEC%20Memo%20Template%20v5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F21C-1C57-4BEB-9D62-E0EDFDA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J004827 AVSEC Memo Template v5.0</Template>
  <TotalTime>1</TotalTime>
  <Pages>3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Egan</dc:creator>
  <cp:lastModifiedBy>Sharon Simpson</cp:lastModifiedBy>
  <cp:revision>2</cp:revision>
  <dcterms:created xsi:type="dcterms:W3CDTF">2024-03-10T21:39:00Z</dcterms:created>
  <dcterms:modified xsi:type="dcterms:W3CDTF">2024-03-10T21:39:00Z</dcterms:modified>
</cp:coreProperties>
</file>